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E78F" w14:textId="77777777" w:rsidR="00C81110" w:rsidRPr="00CC4995" w:rsidRDefault="00F44BF4" w:rsidP="004B11AC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CC4995">
        <w:rPr>
          <w:rFonts w:ascii="Arial" w:hAnsi="Arial" w:cs="Arial"/>
          <w:sz w:val="36"/>
          <w:szCs w:val="36"/>
        </w:rPr>
        <w:t>Specification</w:t>
      </w:r>
      <w:r w:rsidR="00380F0B" w:rsidRPr="00CC4995">
        <w:rPr>
          <w:rFonts w:ascii="Arial" w:hAnsi="Arial" w:cs="Arial"/>
          <w:sz w:val="36"/>
          <w:szCs w:val="36"/>
        </w:rPr>
        <w:t xml:space="preserve"> </w:t>
      </w:r>
    </w:p>
    <w:p w14:paraId="019854E2" w14:textId="77777777" w:rsidR="00C81110" w:rsidRPr="00CC4995" w:rsidRDefault="00C81110" w:rsidP="004B1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BFD2636" w14:textId="1B1579D1" w:rsidR="00F44BF4" w:rsidRPr="00CC4995" w:rsidRDefault="00F44BF4" w:rsidP="00F44B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Product Name</w:t>
      </w:r>
      <w:r w:rsidRPr="00CC4995">
        <w:rPr>
          <w:rFonts w:ascii="Arial" w:hAnsi="Arial" w:cs="Arial"/>
          <w:sz w:val="22"/>
          <w:szCs w:val="22"/>
        </w:rPr>
        <w:tab/>
      </w:r>
      <w:proofErr w:type="gramStart"/>
      <w:r w:rsidRPr="00CC4995">
        <w:rPr>
          <w:rFonts w:ascii="Arial" w:hAnsi="Arial" w:cs="Arial"/>
          <w:sz w:val="22"/>
          <w:szCs w:val="22"/>
        </w:rPr>
        <w:tab/>
        <w:t>:</w:t>
      </w:r>
      <w:r w:rsidR="00DA3EED">
        <w:rPr>
          <w:rFonts w:ascii="Arial" w:hAnsi="Arial" w:cs="Arial"/>
          <w:sz w:val="22"/>
          <w:szCs w:val="22"/>
        </w:rPr>
        <w:t>Sodium</w:t>
      </w:r>
      <w:proofErr w:type="gramEnd"/>
      <w:r w:rsidR="00DA3EED">
        <w:rPr>
          <w:rFonts w:ascii="Arial" w:hAnsi="Arial" w:cs="Arial"/>
          <w:sz w:val="22"/>
          <w:szCs w:val="22"/>
        </w:rPr>
        <w:t xml:space="preserve"> Hydrogen Sulfate 9</w:t>
      </w:r>
      <w:r w:rsidR="006B4A73">
        <w:rPr>
          <w:rFonts w:ascii="Arial" w:hAnsi="Arial" w:cs="Arial"/>
          <w:sz w:val="22"/>
          <w:szCs w:val="22"/>
        </w:rPr>
        <w:t>2</w:t>
      </w:r>
      <w:r w:rsidR="00DA3EED">
        <w:rPr>
          <w:rFonts w:ascii="Arial" w:hAnsi="Arial" w:cs="Arial"/>
          <w:sz w:val="22"/>
          <w:szCs w:val="22"/>
        </w:rPr>
        <w:t xml:space="preserve"> % LR</w:t>
      </w:r>
    </w:p>
    <w:p w14:paraId="49AFC3BA" w14:textId="698761E3" w:rsidR="00F44BF4" w:rsidRPr="00CC4995" w:rsidRDefault="00F44BF4" w:rsidP="004B11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Product Code</w:t>
      </w:r>
      <w:r w:rsidRPr="00CC4995">
        <w:rPr>
          <w:rFonts w:ascii="Arial" w:hAnsi="Arial" w:cs="Arial"/>
          <w:sz w:val="22"/>
          <w:szCs w:val="22"/>
        </w:rPr>
        <w:tab/>
      </w:r>
      <w:r w:rsidRPr="00CC4995">
        <w:rPr>
          <w:rFonts w:ascii="Arial" w:hAnsi="Arial" w:cs="Arial"/>
          <w:sz w:val="22"/>
          <w:szCs w:val="22"/>
        </w:rPr>
        <w:tab/>
        <w:t>:</w:t>
      </w:r>
      <w:r w:rsidR="00DA3EED">
        <w:rPr>
          <w:rFonts w:ascii="Arial" w:hAnsi="Arial" w:cs="Arial"/>
          <w:sz w:val="22"/>
          <w:szCs w:val="22"/>
        </w:rPr>
        <w:t>4740</w:t>
      </w:r>
      <w:r w:rsidR="006B4A73">
        <w:rPr>
          <w:rFonts w:ascii="Arial" w:hAnsi="Arial" w:cs="Arial"/>
          <w:sz w:val="22"/>
          <w:szCs w:val="22"/>
        </w:rPr>
        <w:t>9</w:t>
      </w:r>
    </w:p>
    <w:p w14:paraId="21DBA0B8" w14:textId="4FEA8339" w:rsidR="00C81110" w:rsidRPr="00CC4995" w:rsidRDefault="00F44BF4" w:rsidP="00F44B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Chemical Formula</w:t>
      </w:r>
      <w:r w:rsidRPr="00CC4995">
        <w:rPr>
          <w:rFonts w:ascii="Arial" w:hAnsi="Arial" w:cs="Arial"/>
          <w:sz w:val="22"/>
          <w:szCs w:val="22"/>
        </w:rPr>
        <w:tab/>
        <w:t xml:space="preserve">: </w:t>
      </w:r>
      <w:r w:rsidR="00DA3EED">
        <w:rPr>
          <w:rFonts w:ascii="Arial" w:hAnsi="Arial" w:cs="Arial"/>
          <w:sz w:val="22"/>
          <w:szCs w:val="22"/>
        </w:rPr>
        <w:t xml:space="preserve">NaHSO4 = </w:t>
      </w:r>
      <w:r w:rsidRPr="00CC4995">
        <w:rPr>
          <w:rFonts w:ascii="Arial" w:hAnsi="Arial" w:cs="Arial"/>
          <w:sz w:val="22"/>
          <w:szCs w:val="22"/>
        </w:rPr>
        <w:t xml:space="preserve">Molecular </w:t>
      </w:r>
      <w:proofErr w:type="gramStart"/>
      <w:r w:rsidRPr="00CC4995">
        <w:rPr>
          <w:rFonts w:ascii="Arial" w:hAnsi="Arial" w:cs="Arial"/>
          <w:sz w:val="22"/>
          <w:szCs w:val="22"/>
        </w:rPr>
        <w:t>Weight</w:t>
      </w:r>
      <w:r w:rsidR="00DA3EED">
        <w:rPr>
          <w:rFonts w:ascii="Arial" w:hAnsi="Arial" w:cs="Arial"/>
          <w:sz w:val="22"/>
          <w:szCs w:val="22"/>
        </w:rPr>
        <w:t xml:space="preserve">  120.06</w:t>
      </w:r>
      <w:proofErr w:type="gramEnd"/>
      <w:r w:rsidR="00DA3EED">
        <w:rPr>
          <w:rFonts w:ascii="Arial" w:hAnsi="Arial" w:cs="Arial"/>
          <w:sz w:val="22"/>
          <w:szCs w:val="22"/>
        </w:rPr>
        <w:t xml:space="preserve"> g/mol</w:t>
      </w:r>
    </w:p>
    <w:p w14:paraId="01B185CB" w14:textId="7B183410" w:rsidR="006B78C0" w:rsidRPr="00CC4995" w:rsidRDefault="006B78C0" w:rsidP="00F44BF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CAS No.</w:t>
      </w:r>
      <w:r w:rsidRPr="00CC4995">
        <w:rPr>
          <w:rFonts w:ascii="Arial" w:hAnsi="Arial" w:cs="Arial"/>
          <w:sz w:val="22"/>
          <w:szCs w:val="22"/>
        </w:rPr>
        <w:tab/>
      </w:r>
      <w:r w:rsidRPr="00CC4995">
        <w:rPr>
          <w:rFonts w:ascii="Arial" w:hAnsi="Arial" w:cs="Arial"/>
          <w:sz w:val="22"/>
          <w:szCs w:val="22"/>
        </w:rPr>
        <w:tab/>
        <w:t>:</w:t>
      </w:r>
      <w:r w:rsidR="00DA3EED">
        <w:rPr>
          <w:rFonts w:ascii="Arial" w:hAnsi="Arial" w:cs="Arial"/>
          <w:sz w:val="22"/>
          <w:szCs w:val="22"/>
        </w:rPr>
        <w:t>7680-38-1</w:t>
      </w:r>
    </w:p>
    <w:p w14:paraId="12667326" w14:textId="638E12A7" w:rsidR="00F44BF4" w:rsidRPr="00CC4995" w:rsidRDefault="006B78C0" w:rsidP="004B11A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C4995">
        <w:rPr>
          <w:rFonts w:ascii="Arial" w:hAnsi="Arial" w:cs="Arial"/>
          <w:sz w:val="22"/>
          <w:szCs w:val="22"/>
        </w:rPr>
        <w:t>Shelf Life</w:t>
      </w:r>
      <w:r w:rsidR="00F44BF4" w:rsidRPr="00CC4995">
        <w:rPr>
          <w:rFonts w:ascii="Arial" w:hAnsi="Arial" w:cs="Arial"/>
          <w:sz w:val="22"/>
          <w:szCs w:val="22"/>
        </w:rPr>
        <w:tab/>
      </w:r>
      <w:r w:rsidR="00F44BF4" w:rsidRPr="00CC4995">
        <w:rPr>
          <w:rFonts w:ascii="Arial" w:hAnsi="Arial" w:cs="Arial"/>
          <w:sz w:val="22"/>
          <w:szCs w:val="22"/>
        </w:rPr>
        <w:tab/>
        <w:t>:</w:t>
      </w:r>
      <w:r w:rsidR="00DA3EED">
        <w:rPr>
          <w:rFonts w:ascii="Arial" w:hAnsi="Arial" w:cs="Arial"/>
          <w:b/>
          <w:bCs/>
          <w:sz w:val="24"/>
          <w:szCs w:val="24"/>
        </w:rPr>
        <w:t>5 years</w:t>
      </w:r>
    </w:p>
    <w:p w14:paraId="7F5C2755" w14:textId="77777777" w:rsidR="004B11AC" w:rsidRPr="00C81110" w:rsidRDefault="004B11AC" w:rsidP="004B11A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81110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353"/>
        <w:gridCol w:w="4950"/>
      </w:tblGrid>
      <w:tr w:rsidR="00F44BF4" w:rsidRPr="00C81110" w14:paraId="4AB87F44" w14:textId="77777777" w:rsidTr="00840900">
        <w:tc>
          <w:tcPr>
            <w:tcW w:w="417" w:type="dxa"/>
            <w:tcBorders>
              <w:right w:val="single" w:sz="4" w:space="0" w:color="auto"/>
            </w:tcBorders>
            <w:shd w:val="clear" w:color="auto" w:fill="9CC2E5"/>
          </w:tcPr>
          <w:p w14:paraId="0D5DF75F" w14:textId="77777777" w:rsidR="00F44BF4" w:rsidRPr="00C81110" w:rsidRDefault="00F44BF4" w:rsidP="002C5F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9CC2E5"/>
          </w:tcPr>
          <w:p w14:paraId="68E7A4FE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110">
              <w:rPr>
                <w:rFonts w:ascii="Arial" w:hAnsi="Arial" w:cs="Arial"/>
                <w:b/>
                <w:sz w:val="24"/>
                <w:szCs w:val="24"/>
              </w:rPr>
              <w:t>Parameter</w:t>
            </w:r>
          </w:p>
        </w:tc>
        <w:tc>
          <w:tcPr>
            <w:tcW w:w="4950" w:type="dxa"/>
            <w:tcBorders>
              <w:left w:val="single" w:sz="4" w:space="0" w:color="auto"/>
            </w:tcBorders>
            <w:shd w:val="clear" w:color="auto" w:fill="9CC2E5"/>
          </w:tcPr>
          <w:p w14:paraId="19B187EE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110">
              <w:rPr>
                <w:rFonts w:ascii="Arial" w:hAnsi="Arial" w:cs="Arial"/>
                <w:b/>
                <w:sz w:val="24"/>
                <w:szCs w:val="24"/>
              </w:rPr>
              <w:t>Specification</w:t>
            </w:r>
          </w:p>
        </w:tc>
      </w:tr>
      <w:tr w:rsidR="00F44BF4" w:rsidRPr="00C81110" w14:paraId="20553EC0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2F72A53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7F1F64BA" w14:textId="05008527" w:rsidR="00F44BF4" w:rsidRPr="00C81110" w:rsidRDefault="00DA3EED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Assay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726824B6" w14:textId="21034295" w:rsidR="00F44BF4" w:rsidRPr="00C81110" w:rsidRDefault="00DA3EED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9</w:t>
            </w:r>
            <w:r w:rsidR="006B4A73">
              <w:rPr>
                <w:rFonts w:ascii="Arial" w:eastAsia="Calibri" w:hAnsi="Arial" w:cs="Arial"/>
                <w:sz w:val="24"/>
                <w:szCs w:val="24"/>
                <w:lang w:val="en-N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%</w:t>
            </w:r>
          </w:p>
        </w:tc>
      </w:tr>
      <w:tr w:rsidR="00F44BF4" w:rsidRPr="00C81110" w14:paraId="7CB0CD8E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0154FD22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347FA95D" w14:textId="6F3C6EBA" w:rsidR="00F44BF4" w:rsidRPr="00C81110" w:rsidRDefault="00DA3EED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Cl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20912E7A" w14:textId="722675DD" w:rsidR="00F44BF4" w:rsidRPr="00C81110" w:rsidRDefault="00DA3EED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  <w:t>0.01%</w:t>
            </w:r>
          </w:p>
        </w:tc>
      </w:tr>
      <w:tr w:rsidR="00F44BF4" w:rsidRPr="00C81110" w14:paraId="00CFDB4C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5CAB0DE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3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6BF002A5" w14:textId="0DAF36BC" w:rsidR="00F44BF4" w:rsidRPr="00C81110" w:rsidRDefault="00DA3EED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NZ"/>
              </w:rPr>
              <w:t>Fe</w:t>
            </w: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71A27783" w14:textId="3A5D2613" w:rsidR="00F44BF4" w:rsidRPr="00C81110" w:rsidRDefault="00DA3EED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  <w:t>0.02%</w:t>
            </w:r>
          </w:p>
        </w:tc>
      </w:tr>
      <w:tr w:rsidR="00F44BF4" w:rsidRPr="00C81110" w14:paraId="73308676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411CAC1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4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04026153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6A5C54DD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</w:p>
        </w:tc>
      </w:tr>
      <w:tr w:rsidR="00F44BF4" w:rsidRPr="00C81110" w14:paraId="538E9DBE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7A3577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5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405EB6E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0C9BE436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7177B4A6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1466FB8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6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2638BCB0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69AB736B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51C8EA28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185A29E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7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56068ECF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4A179C2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30BF1E5F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3CBE2D7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8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5FCA1191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6610E21B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3A77BC83" w14:textId="77777777" w:rsidTr="00F44BF4"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</w:tcPr>
          <w:p w14:paraId="2EFCDFF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9</w:t>
            </w:r>
          </w:p>
        </w:tc>
        <w:tc>
          <w:tcPr>
            <w:tcW w:w="4353" w:type="dxa"/>
            <w:tcBorders>
              <w:bottom w:val="single" w:sz="4" w:space="0" w:color="auto"/>
              <w:right w:val="single" w:sz="4" w:space="0" w:color="auto"/>
            </w:tcBorders>
          </w:tcPr>
          <w:p w14:paraId="36286B62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14:paraId="47AC5CFA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3D5BA4EF" w14:textId="77777777" w:rsidTr="00F44BF4">
        <w:tc>
          <w:tcPr>
            <w:tcW w:w="417" w:type="dxa"/>
            <w:tcBorders>
              <w:bottom w:val="single" w:sz="4" w:space="0" w:color="auto"/>
              <w:right w:val="single" w:sz="4" w:space="0" w:color="auto"/>
            </w:tcBorders>
          </w:tcPr>
          <w:p w14:paraId="1E87B15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10</w:t>
            </w:r>
          </w:p>
        </w:tc>
        <w:tc>
          <w:tcPr>
            <w:tcW w:w="4353" w:type="dxa"/>
            <w:tcBorders>
              <w:bottom w:val="single" w:sz="4" w:space="0" w:color="auto"/>
              <w:right w:val="single" w:sz="4" w:space="0" w:color="auto"/>
            </w:tcBorders>
          </w:tcPr>
          <w:p w14:paraId="56AA9EC8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</w:tcBorders>
          </w:tcPr>
          <w:p w14:paraId="6A9A527E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179116FD" w14:textId="77777777" w:rsidTr="00F44BF4"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14:paraId="7FD333A5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11</w:t>
            </w:r>
          </w:p>
        </w:tc>
        <w:tc>
          <w:tcPr>
            <w:tcW w:w="4353" w:type="dxa"/>
            <w:tcBorders>
              <w:top w:val="single" w:sz="4" w:space="0" w:color="auto"/>
              <w:right w:val="single" w:sz="4" w:space="0" w:color="auto"/>
            </w:tcBorders>
          </w:tcPr>
          <w:p w14:paraId="64714470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</w:tcBorders>
          </w:tcPr>
          <w:p w14:paraId="685B747F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</w:p>
        </w:tc>
      </w:tr>
      <w:tr w:rsidR="00F44BF4" w:rsidRPr="00C81110" w14:paraId="4400BE90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342B9C23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12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0811B55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2A66C783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Cs/>
                <w:sz w:val="24"/>
                <w:szCs w:val="24"/>
                <w:lang w:val="en-NZ"/>
              </w:rPr>
            </w:pPr>
          </w:p>
        </w:tc>
      </w:tr>
      <w:tr w:rsidR="00F44BF4" w:rsidRPr="00C81110" w14:paraId="11943AC3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6B9B6936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13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442020B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1F942676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2A181ED5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E9EFFA9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14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34C2F8C5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36CE7981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361031AB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A63AA77" w14:textId="77777777" w:rsidR="00F44BF4" w:rsidRPr="00C81110" w:rsidRDefault="00F44BF4" w:rsidP="00A14929">
            <w:pPr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15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5C8F964F" w14:textId="77777777" w:rsidR="00F44BF4" w:rsidRPr="00C81110" w:rsidRDefault="00F44BF4" w:rsidP="00A14929">
            <w:pPr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0B8630F1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4B56BFC5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64E35BA" w14:textId="77777777" w:rsidR="00F44BF4" w:rsidRPr="00C81110" w:rsidRDefault="00F44BF4" w:rsidP="00A14929">
            <w:pPr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16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216FFAC9" w14:textId="77777777" w:rsidR="00F44BF4" w:rsidRPr="00C81110" w:rsidRDefault="00F44BF4" w:rsidP="00A14929">
            <w:pPr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FF4BF2B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172C8D59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5A07B8AA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17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75443243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44932BE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663C3F4D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3375F82" w14:textId="77777777" w:rsidR="00F44BF4" w:rsidRPr="00C81110" w:rsidRDefault="00F44BF4" w:rsidP="00A14929">
            <w:pPr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18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1E57BF57" w14:textId="77777777" w:rsidR="00F44BF4" w:rsidRPr="00C81110" w:rsidRDefault="00F44BF4" w:rsidP="00A14929">
            <w:pPr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27544087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260A3EF0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30555905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19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5544EBCF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017399E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19AD30A8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21D3D2C" w14:textId="77777777" w:rsidR="00F44BF4" w:rsidRPr="00C81110" w:rsidRDefault="00F44BF4" w:rsidP="00A14929">
            <w:pPr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20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66C0C5D5" w14:textId="77777777" w:rsidR="00F44BF4" w:rsidRPr="00C81110" w:rsidRDefault="00F44BF4" w:rsidP="00A14929">
            <w:pPr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0C72582B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06F9B27F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24305800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21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6DACCFF7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19B31A03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267F49C0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3441579A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22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49CA81E4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78E5E496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7401F5DD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C3D1CF1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23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4F8C53B8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55749195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69C64A86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0A421F57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NZ"/>
              </w:rPr>
            </w:pPr>
            <w:r w:rsidRPr="00C81110">
              <w:rPr>
                <w:rFonts w:ascii="Arial" w:eastAsia="Calibri" w:hAnsi="Arial" w:cs="Arial"/>
                <w:sz w:val="18"/>
                <w:szCs w:val="18"/>
                <w:lang w:val="en-NZ"/>
              </w:rPr>
              <w:t>24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25B9106B" w14:textId="77777777" w:rsidR="00F44BF4" w:rsidRPr="00C81110" w:rsidRDefault="00F44BF4" w:rsidP="00A14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47B79B1C" w14:textId="77777777" w:rsidR="00F44BF4" w:rsidRPr="00C81110" w:rsidRDefault="00F44BF4" w:rsidP="00A1492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val="en-NZ"/>
              </w:rPr>
            </w:pPr>
          </w:p>
        </w:tc>
      </w:tr>
      <w:tr w:rsidR="00F44BF4" w:rsidRPr="00C81110" w14:paraId="418C9BD7" w14:textId="77777777" w:rsidTr="00F44BF4">
        <w:tc>
          <w:tcPr>
            <w:tcW w:w="417" w:type="dxa"/>
            <w:tcBorders>
              <w:right w:val="single" w:sz="4" w:space="0" w:color="auto"/>
            </w:tcBorders>
          </w:tcPr>
          <w:p w14:paraId="7725F036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11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353" w:type="dxa"/>
            <w:tcBorders>
              <w:right w:val="single" w:sz="4" w:space="0" w:color="auto"/>
            </w:tcBorders>
          </w:tcPr>
          <w:p w14:paraId="057D394A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300B6E20" w14:textId="77777777" w:rsidR="00F44BF4" w:rsidRPr="00C81110" w:rsidRDefault="00F44BF4" w:rsidP="00696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35541" w14:textId="77777777" w:rsidR="004B11AC" w:rsidRPr="00C81110" w:rsidRDefault="004B11AC" w:rsidP="004B11AC">
      <w:pPr>
        <w:jc w:val="center"/>
        <w:rPr>
          <w:rFonts w:ascii="Arial" w:hAnsi="Arial" w:cs="Arial"/>
        </w:rPr>
      </w:pPr>
    </w:p>
    <w:p w14:paraId="142A89C4" w14:textId="77777777" w:rsidR="00223019" w:rsidRDefault="00223019" w:rsidP="00223019">
      <w:pPr>
        <w:rPr>
          <w:rFonts w:ascii="Arial" w:hAnsi="Arial" w:cs="Arial"/>
        </w:rPr>
      </w:pPr>
    </w:p>
    <w:p w14:paraId="3EF3CDF0" w14:textId="77777777" w:rsidR="00056BE6" w:rsidRPr="00C81110" w:rsidRDefault="00056BE6" w:rsidP="00223019">
      <w:pPr>
        <w:rPr>
          <w:rFonts w:ascii="Arial" w:hAnsi="Arial" w:cs="Arial"/>
        </w:rPr>
      </w:pPr>
    </w:p>
    <w:p w14:paraId="2A3050B2" w14:textId="77777777" w:rsidR="00C81110" w:rsidRPr="00C81110" w:rsidRDefault="00C81110" w:rsidP="00223019">
      <w:pPr>
        <w:rPr>
          <w:rFonts w:ascii="Arial" w:hAnsi="Arial" w:cs="Arial"/>
        </w:rPr>
      </w:pPr>
    </w:p>
    <w:p w14:paraId="1A9494B5" w14:textId="77777777" w:rsidR="00223019" w:rsidRPr="00056BE6" w:rsidRDefault="00223019" w:rsidP="00223019">
      <w:pPr>
        <w:rPr>
          <w:rFonts w:ascii="Arial" w:hAnsi="Arial" w:cs="Arial"/>
          <w:i/>
          <w:iCs/>
          <w:sz w:val="22"/>
          <w:szCs w:val="22"/>
        </w:rPr>
      </w:pPr>
      <w:r w:rsidRPr="00056BE6">
        <w:rPr>
          <w:rFonts w:ascii="Arial" w:hAnsi="Arial" w:cs="Arial"/>
          <w:i/>
          <w:iCs/>
          <w:sz w:val="22"/>
          <w:szCs w:val="22"/>
        </w:rPr>
        <w:t xml:space="preserve">Compliance manager ECP Ltd     </w:t>
      </w:r>
      <w:r w:rsidR="00D50DFF" w:rsidRPr="00056BE6">
        <w:rPr>
          <w:rFonts w:ascii="Arial" w:hAnsi="Arial" w:cs="Arial"/>
          <w:i/>
          <w:iCs/>
          <w:sz w:val="22"/>
          <w:szCs w:val="22"/>
        </w:rPr>
        <w:t>AF Masters - Director</w:t>
      </w:r>
      <w:r w:rsidRPr="00056BE6">
        <w:rPr>
          <w:rFonts w:ascii="Arial" w:hAnsi="Arial" w:cs="Arial"/>
          <w:i/>
          <w:iCs/>
          <w:sz w:val="22"/>
          <w:szCs w:val="22"/>
        </w:rPr>
        <w:tab/>
      </w:r>
    </w:p>
    <w:p w14:paraId="5119A7A3" w14:textId="77777777" w:rsidR="00C81110" w:rsidRPr="00056BE6" w:rsidRDefault="00C81110" w:rsidP="00223019">
      <w:pPr>
        <w:rPr>
          <w:rFonts w:ascii="Arial" w:hAnsi="Arial" w:cs="Arial"/>
          <w:i/>
          <w:iCs/>
          <w:sz w:val="22"/>
          <w:szCs w:val="22"/>
        </w:rPr>
      </w:pPr>
    </w:p>
    <w:p w14:paraId="604107C8" w14:textId="77777777" w:rsidR="00223019" w:rsidRPr="00056BE6" w:rsidRDefault="00223019" w:rsidP="00223019">
      <w:pPr>
        <w:rPr>
          <w:rFonts w:ascii="Arial" w:hAnsi="Arial" w:cs="Arial"/>
          <w:i/>
          <w:iCs/>
          <w:sz w:val="22"/>
          <w:szCs w:val="22"/>
        </w:rPr>
      </w:pPr>
      <w:r w:rsidRPr="00056BE6">
        <w:rPr>
          <w:rFonts w:ascii="Arial" w:hAnsi="Arial" w:cs="Arial"/>
          <w:i/>
          <w:iCs/>
          <w:sz w:val="22"/>
          <w:szCs w:val="22"/>
        </w:rPr>
        <w:t xml:space="preserve">NB this </w:t>
      </w:r>
      <w:r w:rsidR="007B3D01" w:rsidRPr="00056BE6">
        <w:rPr>
          <w:rFonts w:ascii="Arial" w:hAnsi="Arial" w:cs="Arial"/>
          <w:i/>
          <w:iCs/>
          <w:sz w:val="22"/>
          <w:szCs w:val="22"/>
        </w:rPr>
        <w:t>specification</w:t>
      </w:r>
      <w:r w:rsidRPr="00056BE6">
        <w:rPr>
          <w:rFonts w:ascii="Arial" w:hAnsi="Arial" w:cs="Arial"/>
          <w:i/>
          <w:iCs/>
          <w:sz w:val="22"/>
          <w:szCs w:val="22"/>
        </w:rPr>
        <w:t xml:space="preserve"> is generated </w:t>
      </w:r>
      <w:r w:rsidR="00C81110" w:rsidRPr="00056BE6">
        <w:rPr>
          <w:rFonts w:ascii="Arial" w:hAnsi="Arial" w:cs="Arial"/>
          <w:i/>
          <w:iCs/>
          <w:sz w:val="22"/>
          <w:szCs w:val="22"/>
        </w:rPr>
        <w:t>electronically and</w:t>
      </w:r>
      <w:r w:rsidRPr="00056BE6">
        <w:rPr>
          <w:rFonts w:ascii="Arial" w:hAnsi="Arial" w:cs="Arial"/>
          <w:i/>
          <w:iCs/>
          <w:sz w:val="22"/>
          <w:szCs w:val="22"/>
        </w:rPr>
        <w:t xml:space="preserve"> is valid without a signature.</w:t>
      </w:r>
    </w:p>
    <w:p w14:paraId="39D46F41" w14:textId="77777777" w:rsidR="004B11AC" w:rsidRPr="00380F0B" w:rsidRDefault="004B11AC" w:rsidP="004B11AC">
      <w:pPr>
        <w:jc w:val="center"/>
        <w:rPr>
          <w:rFonts w:ascii="Arial" w:hAnsi="Arial"/>
        </w:rPr>
      </w:pPr>
    </w:p>
    <w:p w14:paraId="25BCE429" w14:textId="77777777" w:rsidR="003C7F2E" w:rsidRPr="00380F0B" w:rsidRDefault="003C7F2E" w:rsidP="004B11AC">
      <w:pPr>
        <w:rPr>
          <w:rFonts w:ascii="Arial" w:hAnsi="Arial"/>
        </w:rPr>
      </w:pPr>
    </w:p>
    <w:sectPr w:rsidR="003C7F2E" w:rsidRPr="00380F0B">
      <w:headerReference w:type="default" r:id="rId11"/>
      <w:pgSz w:w="11907" w:h="16840" w:code="9"/>
      <w:pgMar w:top="1134" w:right="657" w:bottom="900" w:left="90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3E42" w14:textId="77777777" w:rsidR="006716D9" w:rsidRDefault="006716D9">
      <w:r>
        <w:separator/>
      </w:r>
    </w:p>
  </w:endnote>
  <w:endnote w:type="continuationSeparator" w:id="0">
    <w:p w14:paraId="6BA47761" w14:textId="77777777" w:rsidR="006716D9" w:rsidRDefault="006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C0AD" w14:textId="77777777" w:rsidR="006716D9" w:rsidRDefault="006716D9">
      <w:r>
        <w:separator/>
      </w:r>
    </w:p>
  </w:footnote>
  <w:footnote w:type="continuationSeparator" w:id="0">
    <w:p w14:paraId="429A1ED5" w14:textId="77777777" w:rsidR="006716D9" w:rsidRDefault="0067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9775" w14:textId="77777777" w:rsidR="00E6370C" w:rsidRPr="00E6370C" w:rsidRDefault="00E6370C" w:rsidP="00971016">
    <w:pPr>
      <w:pStyle w:val="Heading2"/>
      <w:tabs>
        <w:tab w:val="clear" w:pos="4536"/>
        <w:tab w:val="center" w:pos="4680"/>
      </w:tabs>
    </w:pPr>
    <w:r>
      <w:rPr>
        <w:noProof/>
      </w:rPr>
      <w:pict w14:anchorId="7CEC79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3.5pt;margin-top:.45pt;width:155.25pt;height:47.85pt;z-index:251657216" o:allowincell="f" stroked="f">
          <v:textbox>
            <w:txbxContent>
              <w:p w14:paraId="23EB32B8" w14:textId="77777777" w:rsidR="00E6370C" w:rsidRDefault="00E6370C">
                <w:pPr>
                  <w:rPr>
                    <w:rFonts w:ascii="Century Gothic" w:hAnsi="Century Gothic"/>
                    <w:smallCaps/>
                  </w:rPr>
                </w:pPr>
                <w:r>
                  <w:rPr>
                    <w:rFonts w:ascii="Century Gothic" w:hAnsi="Century Gothic"/>
                    <w:smallCaps/>
                  </w:rPr>
                  <w:t>ECP Limited</w:t>
                </w:r>
              </w:p>
              <w:p w14:paraId="110579D7" w14:textId="77777777" w:rsidR="00A14929" w:rsidRDefault="00A14929" w:rsidP="00E6370C">
                <w:pPr>
                  <w:rPr>
                    <w:rFonts w:ascii="Century Gothic" w:hAnsi="Century Gothic"/>
                    <w:smallCaps/>
                  </w:rPr>
                </w:pPr>
                <w:r>
                  <w:rPr>
                    <w:rFonts w:ascii="Century Gothic" w:hAnsi="Century Gothic"/>
                    <w:smallCaps/>
                  </w:rPr>
                  <w:t>PO Box 34-125</w:t>
                </w:r>
                <w:r w:rsidR="00E6370C">
                  <w:rPr>
                    <w:rFonts w:ascii="Century Gothic" w:hAnsi="Century Gothic"/>
                    <w:smallCaps/>
                  </w:rPr>
                  <w:t xml:space="preserve">, </w:t>
                </w:r>
                <w:r>
                  <w:rPr>
                    <w:rFonts w:ascii="Century Gothic" w:hAnsi="Century Gothic"/>
                    <w:smallCaps/>
                  </w:rPr>
                  <w:t>Birkenhead</w:t>
                </w:r>
              </w:p>
              <w:p w14:paraId="1A1FDB0A" w14:textId="77777777" w:rsidR="00A14929" w:rsidRDefault="00C81110" w:rsidP="00E6370C">
                <w:pPr>
                  <w:pStyle w:val="Header"/>
                  <w:tabs>
                    <w:tab w:val="clear" w:pos="4320"/>
                    <w:tab w:val="clear" w:pos="8640"/>
                  </w:tabs>
                </w:pPr>
                <w:r>
                  <w:rPr>
                    <w:rFonts w:ascii="Century Gothic" w:hAnsi="Century Gothic"/>
                    <w:smallCaps/>
                  </w:rPr>
                  <w:t>Auckland, New</w:t>
                </w:r>
                <w:r w:rsidR="00A14929">
                  <w:rPr>
                    <w:rFonts w:ascii="Century Gothic" w:hAnsi="Century Gothic"/>
                    <w:smallCaps/>
                  </w:rPr>
                  <w:t xml:space="preserve"> Zealand</w:t>
                </w:r>
              </w:p>
            </w:txbxContent>
          </v:textbox>
        </v:shape>
      </w:pict>
    </w:r>
    <w:r>
      <w:rPr>
        <w:noProof/>
        <w:sz w:val="18"/>
      </w:rPr>
      <w:pict w14:anchorId="170E8AB0">
        <v:shape id="_x0000_s1026" type="#_x0000_t202" style="position:absolute;margin-left:375.3pt;margin-top:.45pt;width:115.2pt;height:37.35pt;z-index:251658240" o:allowincell="f" stroked="f">
          <v:textbox>
            <w:txbxContent>
              <w:p w14:paraId="797A46F3" w14:textId="77777777" w:rsidR="00A14929" w:rsidRDefault="00E6370C">
                <w:pPr>
                  <w:jc w:val="right"/>
                  <w:rPr>
                    <w:rFonts w:ascii="Century Gothic" w:hAnsi="Century Gothic"/>
                    <w:smallCaps/>
                  </w:rPr>
                </w:pPr>
                <w:r>
                  <w:rPr>
                    <w:rFonts w:ascii="Century Gothic" w:hAnsi="Century Gothic"/>
                    <w:smallCaps/>
                  </w:rPr>
                  <w:t>Tel: +64 9 480 4392</w:t>
                </w:r>
              </w:p>
              <w:p w14:paraId="6300D781" w14:textId="77777777" w:rsidR="00A14929" w:rsidRDefault="00A14929">
                <w:pPr>
                  <w:jc w:val="right"/>
                </w:pPr>
                <w:r>
                  <w:rPr>
                    <w:rFonts w:ascii="Century Gothic" w:hAnsi="Century Gothic"/>
                    <w:smallCaps/>
                  </w:rPr>
                  <w:t>Fax: +64 9 480 4385</w:t>
                </w:r>
              </w:p>
            </w:txbxContent>
          </v:textbox>
        </v:shape>
      </w:pict>
    </w:r>
    <w:r w:rsidR="00A14929">
      <w:tab/>
    </w:r>
    <w:r w:rsidR="00971016">
      <w:pict w14:anchorId="62C91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81pt">
          <v:imagedata r:id="rId1" o:title=""/>
        </v:shape>
      </w:pict>
    </w:r>
  </w:p>
  <w:p w14:paraId="6DB53BC4" w14:textId="77777777" w:rsidR="00A14929" w:rsidRDefault="00A14929">
    <w:pPr>
      <w:pStyle w:val="Header"/>
      <w:tabs>
        <w:tab w:val="cente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C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7A4F7E"/>
    <w:multiLevelType w:val="singleLevel"/>
    <w:tmpl w:val="9294DC80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8078A9"/>
    <w:multiLevelType w:val="singleLevel"/>
    <w:tmpl w:val="64D01FEE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975"/>
      </w:pPr>
      <w:rPr>
        <w:rFonts w:hint="default"/>
      </w:rPr>
    </w:lvl>
  </w:abstractNum>
  <w:abstractNum w:abstractNumId="3" w15:restartNumberingAfterBreak="0">
    <w:nsid w:val="60487E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14E4828"/>
    <w:multiLevelType w:val="singleLevel"/>
    <w:tmpl w:val="D1D2029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1E90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010B46"/>
    <w:multiLevelType w:val="singleLevel"/>
    <w:tmpl w:val="58540FE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424152802">
    <w:abstractNumId w:val="1"/>
  </w:num>
  <w:num w:numId="2" w16cid:durableId="487019493">
    <w:abstractNumId w:val="5"/>
  </w:num>
  <w:num w:numId="3" w16cid:durableId="991568955">
    <w:abstractNumId w:val="3"/>
  </w:num>
  <w:num w:numId="4" w16cid:durableId="548998160">
    <w:abstractNumId w:val="2"/>
  </w:num>
  <w:num w:numId="5" w16cid:durableId="1738943207">
    <w:abstractNumId w:val="0"/>
  </w:num>
  <w:num w:numId="6" w16cid:durableId="595017783">
    <w:abstractNumId w:val="6"/>
  </w:num>
  <w:num w:numId="7" w16cid:durableId="965425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1797"/>
    <w:rsid w:val="00056BE6"/>
    <w:rsid w:val="001800B0"/>
    <w:rsid w:val="001E1BA2"/>
    <w:rsid w:val="001F1797"/>
    <w:rsid w:val="001F2FC4"/>
    <w:rsid w:val="001F7307"/>
    <w:rsid w:val="00223019"/>
    <w:rsid w:val="002736FD"/>
    <w:rsid w:val="002C5F90"/>
    <w:rsid w:val="00323417"/>
    <w:rsid w:val="00325E73"/>
    <w:rsid w:val="00380F0B"/>
    <w:rsid w:val="003C4DA7"/>
    <w:rsid w:val="003C7F2E"/>
    <w:rsid w:val="00402827"/>
    <w:rsid w:val="004973CA"/>
    <w:rsid w:val="004B11AC"/>
    <w:rsid w:val="004D50D1"/>
    <w:rsid w:val="005D2C4F"/>
    <w:rsid w:val="00655848"/>
    <w:rsid w:val="006716D9"/>
    <w:rsid w:val="006965B1"/>
    <w:rsid w:val="006B4A73"/>
    <w:rsid w:val="006B78C0"/>
    <w:rsid w:val="006C4A82"/>
    <w:rsid w:val="00702E08"/>
    <w:rsid w:val="00765864"/>
    <w:rsid w:val="007A1982"/>
    <w:rsid w:val="007B3D01"/>
    <w:rsid w:val="007C5539"/>
    <w:rsid w:val="007D42E5"/>
    <w:rsid w:val="007F01AD"/>
    <w:rsid w:val="00807157"/>
    <w:rsid w:val="00840900"/>
    <w:rsid w:val="00927521"/>
    <w:rsid w:val="00971016"/>
    <w:rsid w:val="0099329C"/>
    <w:rsid w:val="00A14929"/>
    <w:rsid w:val="00A264FC"/>
    <w:rsid w:val="00B04CEF"/>
    <w:rsid w:val="00B72D58"/>
    <w:rsid w:val="00BC2864"/>
    <w:rsid w:val="00C37590"/>
    <w:rsid w:val="00C81110"/>
    <w:rsid w:val="00CB22BF"/>
    <w:rsid w:val="00CC431A"/>
    <w:rsid w:val="00CC4995"/>
    <w:rsid w:val="00D12493"/>
    <w:rsid w:val="00D14ED2"/>
    <w:rsid w:val="00D257E1"/>
    <w:rsid w:val="00D27A33"/>
    <w:rsid w:val="00D50DFF"/>
    <w:rsid w:val="00DA3EED"/>
    <w:rsid w:val="00DD52B6"/>
    <w:rsid w:val="00DF2932"/>
    <w:rsid w:val="00E6370C"/>
    <w:rsid w:val="00EB7440"/>
    <w:rsid w:val="00ED0C43"/>
    <w:rsid w:val="00F4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06C38BA"/>
  <w15:chartTrackingRefBased/>
  <w15:docId w15:val="{8556EA85-7E08-4550-B4DA-F46BDB2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center" w:pos="4536"/>
        <w:tab w:val="right" w:pos="8647"/>
      </w:tabs>
      <w:outlineLvl w:val="1"/>
    </w:pPr>
    <w:rPr>
      <w:rFonts w:ascii="Century Schoolbook" w:hAnsi="Century Schoolbook"/>
      <w:b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wis721 Cn BT" w:hAnsi="Swis721 Cn BT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EndnoteText">
    <w:name w:val="endnote text"/>
    <w:basedOn w:val="Normal"/>
    <w:link w:val="EndnoteTextChar"/>
    <w:rsid w:val="004B11AC"/>
  </w:style>
  <w:style w:type="character" w:customStyle="1" w:styleId="EndnoteTextChar">
    <w:name w:val="Endnote Text Char"/>
    <w:link w:val="EndnoteText"/>
    <w:rsid w:val="004B11AC"/>
    <w:rPr>
      <w:lang w:val="en-US"/>
    </w:rPr>
  </w:style>
  <w:style w:type="character" w:styleId="EndnoteReference">
    <w:name w:val="endnote reference"/>
    <w:rsid w:val="004B11AC"/>
    <w:rPr>
      <w:vertAlign w:val="superscript"/>
    </w:rPr>
  </w:style>
  <w:style w:type="table" w:styleId="TableGrid">
    <w:name w:val="Table Grid"/>
    <w:basedOn w:val="TableNormal"/>
    <w:rsid w:val="0038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46DE4501F2498398E9D99324C458" ma:contentTypeVersion="16" ma:contentTypeDescription="Create a new document." ma:contentTypeScope="" ma:versionID="71984bfeb56eaa1cdc0722b16330cc12">
  <xsd:schema xmlns:xsd="http://www.w3.org/2001/XMLSchema" xmlns:xs="http://www.w3.org/2001/XMLSchema" xmlns:p="http://schemas.microsoft.com/office/2006/metadata/properties" xmlns:ns2="6fcd3909-83d9-44cc-80a0-ed320d83d245" xmlns:ns3="b5b017d0-6601-4eef-b1d2-303feb8d091f" targetNamespace="http://schemas.microsoft.com/office/2006/metadata/properties" ma:root="true" ma:fieldsID="d670f2ad733df66e4a667aefcf7457c8" ns2:_="" ns3:_="">
    <xsd:import namespace="6fcd3909-83d9-44cc-80a0-ed320d83d245"/>
    <xsd:import namespace="b5b017d0-6601-4eef-b1d2-303feb8d0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3909-83d9-44cc-80a0-ed320d83d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fb719-4c34-473a-b8b8-fc74a38ee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017d0-6601-4eef-b1d2-303feb8d0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920d68-1aaa-4226-bc1a-af5f685a2240}" ma:internalName="TaxCatchAll" ma:showField="CatchAllData" ma:web="b5b017d0-6601-4eef-b1d2-303feb8d0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d3909-83d9-44cc-80a0-ed320d83d245">
      <Terms xmlns="http://schemas.microsoft.com/office/infopath/2007/PartnerControls"/>
    </lcf76f155ced4ddcb4097134ff3c332f>
    <TaxCatchAll xmlns="b5b017d0-6601-4eef-b1d2-303feb8d091f" xsi:nil="true"/>
  </documentManagement>
</p:properties>
</file>

<file path=customXml/itemProps1.xml><?xml version="1.0" encoding="utf-8"?>
<ds:datastoreItem xmlns:ds="http://schemas.openxmlformats.org/officeDocument/2006/customXml" ds:itemID="{B07D3857-3737-4B33-8186-EC8E9AFA6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1A863-1BA5-4286-BE62-97F7C422BA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67C864-B064-4192-BFFE-A869EBACC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3909-83d9-44cc-80a0-ed320d83d245"/>
    <ds:schemaRef ds:uri="b5b017d0-6601-4eef-b1d2-303feb8d0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554CF-4418-4AFD-B8C9-269A48B7C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Letter1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Number</vt:lpstr>
    </vt:vector>
  </TitlesOfParts>
  <Company>EHP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Number</dc:title>
  <dc:subject/>
  <dc:creator>GOD</dc:creator>
  <cp:keywords/>
  <cp:lastModifiedBy>Rob Caithness</cp:lastModifiedBy>
  <cp:revision>2</cp:revision>
  <cp:lastPrinted>2006-04-02T22:56:00Z</cp:lastPrinted>
  <dcterms:created xsi:type="dcterms:W3CDTF">2023-02-09T22:40:00Z</dcterms:created>
  <dcterms:modified xsi:type="dcterms:W3CDTF">2023-02-09T22:40:00Z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0x010100EFA646DE4501F2498398E9D99324C458</vt:lpwstr>
  </property>
</Properties>
</file>